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252" w:type="dxa"/>
        <w:tblLook w:val="04A0"/>
      </w:tblPr>
      <w:tblGrid>
        <w:gridCol w:w="2428"/>
        <w:gridCol w:w="8282"/>
      </w:tblGrid>
      <w:tr w:rsidR="001549BF">
        <w:trPr>
          <w:trHeight w:val="12582"/>
        </w:trPr>
        <w:tc>
          <w:tcPr>
            <w:tcW w:w="2428" w:type="dxa"/>
            <w:tcBorders>
              <w:right w:val="single" w:sz="4" w:space="0" w:color="auto"/>
            </w:tcBorders>
            <w:shd w:val="clear" w:color="auto" w:fill="FFCE33"/>
          </w:tcPr>
          <w:p w:rsidR="001549BF" w:rsidRDefault="00432653">
            <w:pPr>
              <w:pStyle w:val="StyleAdditionalInformationBradleyHandITCBoldItalic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-7566660</wp:posOffset>
                  </wp:positionV>
                  <wp:extent cx="1743710" cy="1402715"/>
                  <wp:effectExtent l="19050" t="0" r="0" b="0"/>
                  <wp:wrapNone/>
                  <wp:docPr id="12" name="Picture 12" descr="Paw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wPr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57094" r="72374" b="21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40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Additional Information:</w:t>
            </w:r>
          </w:p>
          <w:p w:rsidR="001549BF" w:rsidRDefault="00432653">
            <w:pPr>
              <w:pStyle w:val="PersonalQuotes"/>
              <w:rPr>
                <w:rStyle w:val="Quotes"/>
              </w:rPr>
            </w:pPr>
            <w:r>
              <w:rPr>
                <w:rStyle w:val="Quotes"/>
              </w:rPr>
              <w:t>“…Amy has been a very dedicated SPCA volunteer… her love of animals is evident in the caring treatment she has consistently provided…</w:t>
            </w:r>
          </w:p>
          <w:p w:rsidR="001549BF" w:rsidRDefault="00432653">
            <w:pPr>
              <w:pStyle w:val="PersonalQuotes"/>
              <w:rPr>
                <w:rStyle w:val="Quotes"/>
              </w:rPr>
            </w:pPr>
            <w:r>
              <w:rPr>
                <w:rStyle w:val="Quotes"/>
              </w:rPr>
              <w:t xml:space="preserve">“…has a </w:t>
            </w:r>
            <w:r>
              <w:rPr>
                <w:rStyle w:val="Description"/>
              </w:rPr>
              <w:t>gentle</w:t>
            </w:r>
            <w:r>
              <w:rPr>
                <w:rStyle w:val="Quotes"/>
              </w:rPr>
              <w:t>, calming manner that animals really respond to…</w:t>
            </w:r>
          </w:p>
          <w:p w:rsidR="001549BF" w:rsidRDefault="00432653">
            <w:pPr>
              <w:pStyle w:val="PersonalQuotes"/>
              <w:rPr>
                <w:rStyle w:val="Quotes"/>
              </w:rPr>
            </w:pPr>
            <w:r>
              <w:rPr>
                <w:rStyle w:val="Quotes"/>
              </w:rPr>
              <w:t xml:space="preserve">“…Amy is a hard worker </w:t>
            </w:r>
            <w:proofErr w:type="gramStart"/>
            <w:r>
              <w:rPr>
                <w:rStyle w:val="Quotes"/>
              </w:rPr>
              <w:t>and a fast learner…I seldom have</w:t>
            </w:r>
            <w:proofErr w:type="gramEnd"/>
            <w:r>
              <w:rPr>
                <w:rStyle w:val="Quotes"/>
              </w:rPr>
              <w:t xml:space="preserve"> to show her something more than once before she has completely mastered it…</w:t>
            </w:r>
          </w:p>
          <w:p w:rsidR="001549BF" w:rsidRDefault="00432653">
            <w:pPr>
              <w:pStyle w:val="PersonalQuotes"/>
              <w:rPr>
                <w:rStyle w:val="Quotes"/>
              </w:rPr>
            </w:pPr>
            <w:r>
              <w:rPr>
                <w:rStyle w:val="Quotes"/>
              </w:rPr>
              <w:t>“…interacts very well with shelter staff, fellow volunteers and the general public…</w:t>
            </w:r>
          </w:p>
          <w:p w:rsidR="001549BF" w:rsidRDefault="00432653">
            <w:pPr>
              <w:pStyle w:val="PersonalQuotes"/>
              <w:rPr>
                <w:rStyle w:val="Quotes"/>
              </w:rPr>
            </w:pPr>
            <w:r>
              <w:rPr>
                <w:rStyle w:val="Quotes"/>
              </w:rPr>
              <w:t>“…I have no doubt that Amy will make a fine veterinary assistant…she has my highest recommendation”</w:t>
            </w:r>
          </w:p>
          <w:p w:rsidR="001549BF" w:rsidRDefault="00432653">
            <w:r>
              <w:t>Marcy Elias</w:t>
            </w:r>
          </w:p>
          <w:p w:rsidR="001549BF" w:rsidRDefault="00432653">
            <w:pPr>
              <w:pStyle w:val="PersonalQuotes"/>
              <w:rPr>
                <w:rStyle w:val="Quotesource"/>
              </w:rPr>
            </w:pPr>
            <w:r>
              <w:rPr>
                <w:rStyle w:val="Quotesource"/>
              </w:rPr>
              <w:t xml:space="preserve">Director, </w:t>
            </w:r>
            <w:proofErr w:type="spellStart"/>
            <w:r>
              <w:rPr>
                <w:rStyle w:val="Quotesource"/>
              </w:rPr>
              <w:t>Sometown</w:t>
            </w:r>
            <w:proofErr w:type="spellEnd"/>
            <w:r>
              <w:rPr>
                <w:rStyle w:val="Quotesource"/>
              </w:rPr>
              <w:t xml:space="preserve"> SPCA Shelter </w:t>
            </w:r>
          </w:p>
          <w:p w:rsidR="001549BF" w:rsidRDefault="00432653">
            <w:pPr>
              <w:pStyle w:val="PersonalQuotes"/>
            </w:pPr>
            <w:r>
              <w:t xml:space="preserve"> </w:t>
            </w:r>
          </w:p>
        </w:tc>
        <w:tc>
          <w:tcPr>
            <w:tcW w:w="8282" w:type="dxa"/>
          </w:tcPr>
          <w:p w:rsidR="001549BF" w:rsidRDefault="00432653">
            <w:pPr>
              <w:pStyle w:val="Name"/>
            </w:pPr>
            <w:r>
              <w:t>Amy Lynne Anderson</w:t>
            </w:r>
          </w:p>
          <w:p w:rsidR="001549BF" w:rsidRDefault="00432653">
            <w:pPr>
              <w:pStyle w:val="Address"/>
            </w:pPr>
            <w:r>
              <w:t xml:space="preserve">55 Elm St. </w:t>
            </w:r>
            <w:r>
              <w:sym w:font="Wingdings 2" w:char="F098"/>
            </w:r>
            <w:r>
              <w:t xml:space="preserve"> </w:t>
            </w:r>
            <w:proofErr w:type="spellStart"/>
            <w:r>
              <w:t>Sometown</w:t>
            </w:r>
            <w:proofErr w:type="spellEnd"/>
            <w:r>
              <w:t xml:space="preserve">, AZ 85701 </w:t>
            </w:r>
            <w:r>
              <w:sym w:font="Wingdings 2" w:char="F098"/>
            </w:r>
            <w:r>
              <w:t xml:space="preserve"> 555-555-5555 </w:t>
            </w:r>
            <w:r>
              <w:sym w:font="Wingdings 2" w:char="F098"/>
            </w:r>
            <w:r>
              <w:t xml:space="preserve"> someone@somedomain.com</w:t>
            </w:r>
          </w:p>
          <w:p w:rsidR="001549BF" w:rsidRDefault="00432653">
            <w:pPr>
              <w:pStyle w:val="Headings"/>
            </w:pPr>
            <w:r>
              <w:t>Objective</w:t>
            </w:r>
          </w:p>
          <w:p w:rsidR="001549BF" w:rsidRDefault="00432653">
            <w:pPr>
              <w:rPr>
                <w:rStyle w:val="Description"/>
              </w:rPr>
            </w:pPr>
            <w:r>
              <w:rPr>
                <w:rStyle w:val="Description"/>
              </w:rPr>
              <w:t xml:space="preserve">Recent honors graduate of </w:t>
            </w:r>
            <w:proofErr w:type="spellStart"/>
            <w:r>
              <w:rPr>
                <w:rStyle w:val="Description"/>
              </w:rPr>
              <w:t>Sometown</w:t>
            </w:r>
            <w:proofErr w:type="spellEnd"/>
            <w:r>
              <w:rPr>
                <w:rStyle w:val="Description"/>
              </w:rPr>
              <w:t xml:space="preserve"> High School eager to launch career as a veterinary assistant.</w:t>
            </w:r>
          </w:p>
          <w:p w:rsidR="001549BF" w:rsidRDefault="00432653">
            <w:r>
              <w:t>Profile</w:t>
            </w:r>
          </w:p>
          <w:p w:rsidR="001549BF" w:rsidRDefault="00432653">
            <w:pPr>
              <w:rPr>
                <w:rStyle w:val="Description"/>
              </w:rPr>
            </w:pPr>
            <w:r>
              <w:rPr>
                <w:rStyle w:val="Description"/>
              </w:rPr>
              <w:t>Veterinary assistant candidate whose qualifications include a high school diploma (earned with honors) and a passion for caring for animals. Experience includes:</w:t>
            </w:r>
          </w:p>
          <w:p w:rsidR="001549BF" w:rsidRDefault="00432653">
            <w:pPr>
              <w:pStyle w:val="Bullets"/>
            </w:pPr>
            <w:r>
              <w:t xml:space="preserve">Two years of dedicated service as an SPCA animal shelter volunteer; </w:t>
            </w:r>
          </w:p>
          <w:p w:rsidR="001549BF" w:rsidRDefault="00432653">
            <w:pPr>
              <w:pStyle w:val="Bullets"/>
            </w:pPr>
            <w:r>
              <w:t>Four years as an active member/officer in 4-H;</w:t>
            </w:r>
          </w:p>
          <w:p w:rsidR="001549BF" w:rsidRDefault="00432653">
            <w:pPr>
              <w:pStyle w:val="Bullets"/>
            </w:pPr>
            <w:r>
              <w:t>Four years of experience as a horse owner and competitive barrel racer; and</w:t>
            </w:r>
          </w:p>
          <w:p w:rsidR="001549BF" w:rsidRDefault="00432653">
            <w:pPr>
              <w:pStyle w:val="Bullets"/>
            </w:pPr>
            <w:r>
              <w:t>Eight years of experience as a pet owner (dogs, cats, rabbits, macaw).</w:t>
            </w:r>
          </w:p>
          <w:p w:rsidR="001549BF" w:rsidRDefault="00432653">
            <w:pPr>
              <w:pStyle w:val="Headings"/>
            </w:pPr>
            <w:r>
              <w:t>Education</w:t>
            </w:r>
          </w:p>
          <w:p w:rsidR="001549BF" w:rsidRDefault="00432653">
            <w:pPr>
              <w:pStyle w:val="Location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Sometown</w:t>
            </w:r>
            <w:proofErr w:type="spellEnd"/>
            <w:r>
              <w:rPr>
                <w:rStyle w:val="Description"/>
              </w:rPr>
              <w:t xml:space="preserve"> High School — </w:t>
            </w:r>
            <w:proofErr w:type="spellStart"/>
            <w:r>
              <w:rPr>
                <w:rStyle w:val="Description"/>
              </w:rPr>
              <w:t>Sometown</w:t>
            </w:r>
            <w:proofErr w:type="spellEnd"/>
            <w:r>
              <w:rPr>
                <w:rStyle w:val="Description"/>
              </w:rPr>
              <w:t>, AZ</w:t>
            </w:r>
          </w:p>
          <w:p w:rsidR="001549BF" w:rsidRDefault="00432653">
            <w:pPr>
              <w:rPr>
                <w:rStyle w:val="GPAHonors"/>
              </w:rPr>
            </w:pPr>
            <w:r>
              <w:rPr>
                <w:rStyle w:val="Description"/>
              </w:rPr>
              <w:t xml:space="preserve">High School Diploma, 2009 </w:t>
            </w:r>
            <w:r>
              <w:rPr>
                <w:rStyle w:val="GPAHonors"/>
              </w:rPr>
              <w:t>(GPA: 3.8)</w:t>
            </w:r>
          </w:p>
          <w:p w:rsidR="001549BF" w:rsidRDefault="00432653">
            <w:pPr>
              <w:rPr>
                <w:rStyle w:val="Description"/>
              </w:rPr>
            </w:pPr>
            <w:r>
              <w:rPr>
                <w:rStyle w:val="GPAHonors"/>
              </w:rPr>
              <w:t>Honors</w:t>
            </w:r>
            <w:r>
              <w:rPr>
                <w:rStyle w:val="Description"/>
              </w:rPr>
              <w:t>: National Honor Society</w:t>
            </w:r>
          </w:p>
          <w:p w:rsidR="001549BF" w:rsidRDefault="00432653">
            <w:pPr>
              <w:pStyle w:val="Headings"/>
            </w:pPr>
            <w:r>
              <w:t>Volunteerism</w:t>
            </w:r>
          </w:p>
          <w:p w:rsidR="001549BF" w:rsidRDefault="00432653">
            <w:pPr>
              <w:pStyle w:val="CompanyName"/>
              <w:rPr>
                <w:rStyle w:val="Description"/>
              </w:rPr>
            </w:pPr>
            <w:r>
              <w:rPr>
                <w:rStyle w:val="Description"/>
              </w:rPr>
              <w:t xml:space="preserve">SOCIETY for the PREVENTION of CRUELTY to ANIMALS — </w:t>
            </w:r>
            <w:proofErr w:type="spellStart"/>
            <w:r>
              <w:rPr>
                <w:rStyle w:val="Description"/>
              </w:rPr>
              <w:t>Sometown</w:t>
            </w:r>
            <w:proofErr w:type="spellEnd"/>
            <w:r>
              <w:rPr>
                <w:rStyle w:val="Description"/>
              </w:rPr>
              <w:t>, AZ</w:t>
            </w:r>
          </w:p>
          <w:p w:rsidR="001549BF" w:rsidRDefault="00432653">
            <w:pPr>
              <w:pStyle w:val="Dates"/>
              <w:rPr>
                <w:rStyle w:val="Description"/>
              </w:rPr>
            </w:pPr>
            <w:r>
              <w:rPr>
                <w:rStyle w:val="Description"/>
              </w:rPr>
              <w:t>Animal Ambassador II, 1/08-Present</w:t>
            </w:r>
          </w:p>
          <w:p w:rsidR="001549BF" w:rsidRDefault="00432653">
            <w:pPr>
              <w:pStyle w:val="Dates"/>
              <w:rPr>
                <w:rStyle w:val="Description"/>
              </w:rPr>
            </w:pPr>
            <w:r>
              <w:rPr>
                <w:rStyle w:val="Description"/>
              </w:rPr>
              <w:t xml:space="preserve">Animal Ambassador I, 10/07-12/07 </w:t>
            </w:r>
          </w:p>
          <w:p w:rsidR="001549BF" w:rsidRDefault="00432653">
            <w:pPr>
              <w:rPr>
                <w:rStyle w:val="Description"/>
                <w:rFonts w:eastAsia="MS Mincho"/>
              </w:rPr>
            </w:pPr>
            <w:r>
              <w:rPr>
                <w:rStyle w:val="Description"/>
                <w:rFonts w:eastAsia="MS Mincho"/>
              </w:rPr>
              <w:t xml:space="preserve">Advanced to level II animal ambassador at </w:t>
            </w:r>
            <w:proofErr w:type="spellStart"/>
            <w:r>
              <w:rPr>
                <w:rStyle w:val="Description"/>
                <w:rFonts w:eastAsia="MS Mincho"/>
              </w:rPr>
              <w:t>Sometown</w:t>
            </w:r>
            <w:proofErr w:type="spellEnd"/>
            <w:r>
              <w:rPr>
                <w:rStyle w:val="Description"/>
                <w:rFonts w:eastAsia="MS Mincho"/>
              </w:rPr>
              <w:t xml:space="preserve"> SPCA Animal Shelter after completing intensive</w:t>
            </w:r>
            <w:r>
              <w:rPr>
                <w:rStyle w:val="Description"/>
              </w:rPr>
              <w:t xml:space="preserve"> “Animal Handling” </w:t>
            </w:r>
            <w:r>
              <w:rPr>
                <w:rStyle w:val="Description"/>
                <w:rFonts w:eastAsia="MS Mincho"/>
              </w:rPr>
              <w:t xml:space="preserve">training and 20 hours of volunteer work in two months. Currently volunteer for an average of 16 hours monthly, assisting in training, socializing and feeding animals awaiting adoption as well </w:t>
            </w:r>
            <w:r>
              <w:rPr>
                <w:rStyle w:val="Description"/>
                <w:rFonts w:eastAsia="MS Mincho"/>
              </w:rPr>
              <w:br/>
              <w:t xml:space="preserve">as handling basic shelter upkeep tasks. Qualified for </w:t>
            </w:r>
            <w:r>
              <w:rPr>
                <w:rStyle w:val="Description"/>
              </w:rPr>
              <w:t xml:space="preserve">“Medical Services Assistant” </w:t>
            </w:r>
            <w:r>
              <w:rPr>
                <w:rStyle w:val="Description"/>
                <w:rFonts w:eastAsia="MS Mincho"/>
              </w:rPr>
              <w:t xml:space="preserve">training, set to begin in January 2010. </w:t>
            </w:r>
          </w:p>
          <w:p w:rsidR="001549BF" w:rsidRDefault="00432653">
            <w:pPr>
              <w:pStyle w:val="Headings"/>
            </w:pPr>
            <w:r>
              <w:t>Activities &amp; Awards</w:t>
            </w:r>
          </w:p>
          <w:p w:rsidR="001549BF" w:rsidRDefault="00432653">
            <w:pPr>
              <w:pStyle w:val="Bullets"/>
            </w:pPr>
            <w:r>
              <w:t>Member/Vice President, 4-H Club (</w:t>
            </w:r>
            <w:proofErr w:type="spellStart"/>
            <w:r>
              <w:t>Sometown</w:t>
            </w:r>
            <w:proofErr w:type="spellEnd"/>
            <w:r>
              <w:t xml:space="preserve"> Chapter), 2005-2009</w:t>
            </w:r>
          </w:p>
          <w:p w:rsidR="001549BF" w:rsidRDefault="00432653">
            <w:pPr>
              <w:pStyle w:val="Bullets"/>
            </w:pPr>
            <w:r>
              <w:t>County Winner (First Place), 4-H Public Speaking Contest, 2009</w:t>
            </w:r>
          </w:p>
          <w:p w:rsidR="001549BF" w:rsidRDefault="00432653">
            <w:pPr>
              <w:pStyle w:val="Bullets"/>
            </w:pPr>
            <w:r>
              <w:t>State 4-H Finalist, Level I Equestrian (Western), 2007</w:t>
            </w:r>
          </w:p>
          <w:p w:rsidR="001549BF" w:rsidRDefault="00432653">
            <w:pPr>
              <w:pStyle w:val="Bullets"/>
            </w:pPr>
            <w:r>
              <w:t>Placed in the Top 3 at eight rodeos as a competitive barrel racer (youth division), 2006-2009</w:t>
            </w:r>
          </w:p>
          <w:p w:rsidR="001549BF" w:rsidRDefault="00432653">
            <w:pPr>
              <w:pStyle w:val="Headings"/>
            </w:pPr>
            <w:r>
              <w:t>Computer Skills</w:t>
            </w:r>
          </w:p>
          <w:p w:rsidR="001549BF" w:rsidRDefault="00432653">
            <w:pPr>
              <w:rPr>
                <w:rStyle w:val="Description"/>
              </w:rPr>
            </w:pPr>
            <w:r>
              <w:rPr>
                <w:rStyle w:val="Description"/>
              </w:rPr>
              <w:t>MS Office (Word, Excel, PowerPoint, Outlook); Windows XP/Vista</w:t>
            </w:r>
          </w:p>
        </w:tc>
      </w:tr>
    </w:tbl>
    <w:p w:rsidR="001549BF" w:rsidRDefault="001549BF">
      <w:pPr>
        <w:rPr>
          <w:rFonts w:eastAsia="MS Mincho"/>
        </w:rPr>
      </w:pPr>
    </w:p>
    <w:sectPr w:rsidR="001549BF" w:rsidSect="00122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0" w:footer="18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53" w:rsidRDefault="00432653">
      <w:r>
        <w:separator/>
      </w:r>
    </w:p>
  </w:endnote>
  <w:endnote w:type="continuationSeparator" w:id="0">
    <w:p w:rsidR="00432653" w:rsidRDefault="0043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wgl4_boot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F" w:rsidRDefault="00154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F" w:rsidRDefault="001549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F" w:rsidRDefault="00154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53" w:rsidRDefault="00432653">
      <w:r>
        <w:separator/>
      </w:r>
    </w:p>
  </w:footnote>
  <w:footnote w:type="continuationSeparator" w:id="0">
    <w:p w:rsidR="00432653" w:rsidRDefault="00432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F" w:rsidRDefault="001549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F" w:rsidRDefault="001549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F" w:rsidRDefault="00154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A0AD5"/>
    <w:multiLevelType w:val="multilevel"/>
    <w:tmpl w:val="9866ED50"/>
    <w:lvl w:ilvl="0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24289"/>
    <w:multiLevelType w:val="multilevel"/>
    <w:tmpl w:val="666EE310"/>
    <w:lvl w:ilvl="0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537AC"/>
    <w:multiLevelType w:val="hybridMultilevel"/>
    <w:tmpl w:val="13EC9728"/>
    <w:lvl w:ilvl="0" w:tplc="DD7ED5A8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73F97"/>
    <w:multiLevelType w:val="hybridMultilevel"/>
    <w:tmpl w:val="799A878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D3C00"/>
    <w:multiLevelType w:val="hybridMultilevel"/>
    <w:tmpl w:val="1BF4CD00"/>
    <w:lvl w:ilvl="0" w:tplc="A44223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B460B"/>
    <w:multiLevelType w:val="hybridMultilevel"/>
    <w:tmpl w:val="07F6CDFE"/>
    <w:lvl w:ilvl="0" w:tplc="8D461A22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04930"/>
    <w:multiLevelType w:val="multilevel"/>
    <w:tmpl w:val="9866ED50"/>
    <w:lvl w:ilvl="0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21"/>
  </w:num>
  <w:num w:numId="5">
    <w:abstractNumId w:val="16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9"/>
  </w:num>
  <w:num w:numId="13">
    <w:abstractNumId w:val="20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15"/>
  </w:num>
  <w:num w:numId="19">
    <w:abstractNumId w:val="4"/>
  </w:num>
  <w:num w:numId="20">
    <w:abstractNumId w:val="7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movePersonalInformation/>
  <w:removeDateAndTime/>
  <w:proofState w:spelling="clean" w:grammar="clean"/>
  <w:attachedTemplate r:id="rId1"/>
  <w:stylePaneFormatFilter w:val="1F08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00A1"/>
    <w:rsid w:val="000C00A1"/>
    <w:rsid w:val="0012281F"/>
    <w:rsid w:val="001549BF"/>
    <w:rsid w:val="00432653"/>
    <w:rsid w:val="00C6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81F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12281F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281F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customStyle="1" w:styleId="Bullet">
    <w:name w:val="Bullet"/>
    <w:basedOn w:val="DefaultParagraphFont"/>
    <w:rsid w:val="0012281F"/>
    <w:rPr>
      <w:sz w:val="14"/>
      <w:szCs w:val="14"/>
    </w:rPr>
  </w:style>
  <w:style w:type="paragraph" w:styleId="BodyText2">
    <w:name w:val="Body Text 2"/>
    <w:basedOn w:val="Normal"/>
    <w:rsid w:val="0012281F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12281F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character" w:customStyle="1" w:styleId="Addressbullet">
    <w:name w:val="Address bullet"/>
    <w:basedOn w:val="DefaultParagraphFont"/>
    <w:rsid w:val="0012281F"/>
    <w:rPr>
      <w:sz w:val="14"/>
      <w:szCs w:val="14"/>
    </w:rPr>
  </w:style>
  <w:style w:type="character" w:styleId="Strong">
    <w:name w:val="Strong"/>
    <w:basedOn w:val="DefaultParagraphFont"/>
    <w:uiPriority w:val="22"/>
    <w:qFormat/>
    <w:rsid w:val="0012281F"/>
    <w:rPr>
      <w:b/>
      <w:bCs/>
    </w:rPr>
  </w:style>
  <w:style w:type="character" w:styleId="Hyperlink">
    <w:name w:val="Hyperlink"/>
    <w:basedOn w:val="DefaultParagraphFont"/>
    <w:rsid w:val="0012281F"/>
    <w:rPr>
      <w:color w:val="0000FF"/>
      <w:u w:val="single"/>
    </w:rPr>
  </w:style>
  <w:style w:type="character" w:customStyle="1" w:styleId="SectionHeadings">
    <w:name w:val="Section Headings"/>
    <w:rsid w:val="0012281F"/>
    <w:rPr>
      <w:rFonts w:ascii="Tahoma" w:hAnsi="Tahoma" w:cs="Tahoma"/>
      <w:b/>
      <w:sz w:val="28"/>
      <w:szCs w:val="28"/>
    </w:rPr>
  </w:style>
  <w:style w:type="paragraph" w:styleId="BalloonText">
    <w:name w:val="Balloon Text"/>
    <w:basedOn w:val="Normal"/>
    <w:link w:val="BalloonTextChar"/>
    <w:rsid w:val="0012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81F"/>
    <w:pPr>
      <w:ind w:left="720"/>
    </w:pPr>
  </w:style>
  <w:style w:type="character" w:styleId="FollowedHyperlink">
    <w:name w:val="FollowedHyperlink"/>
    <w:basedOn w:val="DefaultParagraphFont"/>
    <w:rsid w:val="0012281F"/>
    <w:rPr>
      <w:color w:val="800080"/>
      <w:u w:val="single"/>
    </w:rPr>
  </w:style>
  <w:style w:type="paragraph" w:styleId="Header">
    <w:name w:val="header"/>
    <w:basedOn w:val="Normal"/>
    <w:link w:val="HeaderChar"/>
    <w:rsid w:val="00122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281F"/>
    <w:rPr>
      <w:sz w:val="24"/>
      <w:szCs w:val="24"/>
    </w:rPr>
  </w:style>
  <w:style w:type="paragraph" w:styleId="Footer">
    <w:name w:val="footer"/>
    <w:basedOn w:val="Normal"/>
    <w:link w:val="FooterChar"/>
    <w:rsid w:val="0012281F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12281F"/>
    <w:rPr>
      <w:rFonts w:ascii="Verdana" w:hAnsi="Verdana"/>
      <w:szCs w:val="24"/>
      <w:lang w:val="en-US" w:eastAsia="en-US" w:bidi="ar-SA"/>
    </w:rPr>
  </w:style>
  <w:style w:type="paragraph" w:customStyle="1" w:styleId="Address">
    <w:name w:val="Address"/>
    <w:basedOn w:val="Normal"/>
    <w:rsid w:val="0012281F"/>
    <w:pPr>
      <w:pBdr>
        <w:bottom w:val="single" w:sz="12" w:space="1" w:color="auto"/>
      </w:pBdr>
      <w:spacing w:before="120" w:after="120"/>
      <w:ind w:left="31"/>
    </w:pPr>
    <w:rPr>
      <w:rFonts w:cs="Tahoma"/>
      <w:spacing w:val="-4"/>
      <w:sz w:val="18"/>
      <w:szCs w:val="20"/>
    </w:rPr>
  </w:style>
  <w:style w:type="paragraph" w:customStyle="1" w:styleId="Bullets">
    <w:name w:val="Bullets"/>
    <w:basedOn w:val="Normal"/>
    <w:qFormat/>
    <w:rsid w:val="0012281F"/>
    <w:pPr>
      <w:numPr>
        <w:numId w:val="26"/>
      </w:numPr>
    </w:pPr>
    <w:rPr>
      <w:sz w:val="20"/>
    </w:rPr>
  </w:style>
  <w:style w:type="paragraph" w:customStyle="1" w:styleId="Skills">
    <w:name w:val="Skills"/>
    <w:basedOn w:val="Normal"/>
    <w:link w:val="SkillsChar"/>
    <w:rsid w:val="0012281F"/>
    <w:pPr>
      <w:keepNext/>
      <w:spacing w:before="120" w:after="120"/>
    </w:pPr>
    <w:rPr>
      <w:spacing w:val="8"/>
      <w:sz w:val="28"/>
      <w:szCs w:val="28"/>
    </w:rPr>
  </w:style>
  <w:style w:type="paragraph" w:customStyle="1" w:styleId="Name">
    <w:name w:val="Name"/>
    <w:basedOn w:val="Normal"/>
    <w:rsid w:val="0012281F"/>
    <w:rPr>
      <w:rFonts w:ascii="Bradley Hand ITC" w:hAnsi="Bradley Hand ITC"/>
      <w:b/>
      <w:sz w:val="64"/>
      <w:szCs w:val="72"/>
    </w:rPr>
  </w:style>
  <w:style w:type="paragraph" w:customStyle="1" w:styleId="ResumeTitle">
    <w:name w:val="Resume Title"/>
    <w:basedOn w:val="Heading1"/>
    <w:rsid w:val="0012281F"/>
    <w:pPr>
      <w:pBdr>
        <w:top w:val="single" w:sz="8" w:space="1" w:color="auto"/>
        <w:bottom w:val="single" w:sz="8" w:space="1" w:color="auto"/>
      </w:pBdr>
    </w:pPr>
    <w:rPr>
      <w:rFonts w:ascii="Verdana" w:hAnsi="Verdana"/>
      <w:sz w:val="24"/>
    </w:rPr>
  </w:style>
  <w:style w:type="paragraph" w:customStyle="1" w:styleId="CompanyName">
    <w:name w:val="Company Name"/>
    <w:basedOn w:val="Normal"/>
    <w:link w:val="CompanyNameChar"/>
    <w:rsid w:val="0012281F"/>
    <w:pPr>
      <w:autoSpaceDE w:val="0"/>
      <w:autoSpaceDN w:val="0"/>
      <w:adjustRightInd w:val="0"/>
    </w:pPr>
    <w:rPr>
      <w:rFonts w:ascii="Tahoma" w:hAnsi="Tahoma" w:cs="Tahoma"/>
      <w:spacing w:val="-4"/>
      <w:sz w:val="20"/>
      <w:szCs w:val="20"/>
    </w:rPr>
  </w:style>
  <w:style w:type="character" w:customStyle="1" w:styleId="CompanyNameChar">
    <w:name w:val="Company Name Char"/>
    <w:basedOn w:val="DefaultParagraphFont"/>
    <w:link w:val="CompanyName"/>
    <w:rsid w:val="0012281F"/>
    <w:rPr>
      <w:rFonts w:ascii="Tahoma" w:hAnsi="Tahoma" w:cs="Tahoma"/>
      <w:spacing w:val="-4"/>
    </w:rPr>
  </w:style>
  <w:style w:type="character" w:customStyle="1" w:styleId="SkillsChar">
    <w:name w:val="Skills Char"/>
    <w:basedOn w:val="DefaultParagraphFont"/>
    <w:link w:val="Skills"/>
    <w:rsid w:val="0012281F"/>
    <w:rPr>
      <w:rFonts w:ascii="Verdana" w:hAnsi="Verdana"/>
      <w:spacing w:val="8"/>
      <w:sz w:val="28"/>
      <w:szCs w:val="28"/>
      <w:lang w:val="en-US" w:eastAsia="en-US" w:bidi="ar-SA"/>
    </w:rPr>
  </w:style>
  <w:style w:type="paragraph" w:customStyle="1" w:styleId="SubmitResume">
    <w:name w:val="Submit Resume"/>
    <w:basedOn w:val="Normal"/>
    <w:rsid w:val="0012281F"/>
    <w:pPr>
      <w:spacing w:before="200"/>
      <w:ind w:left="446" w:right="547"/>
    </w:pPr>
    <w:rPr>
      <w:rFonts w:ascii="Garamond" w:hAnsi="Garamond" w:cs="MS Shell Dlg"/>
      <w:i/>
      <w:color w:val="333399"/>
      <w:sz w:val="22"/>
      <w:szCs w:val="15"/>
    </w:rPr>
  </w:style>
  <w:style w:type="character" w:styleId="PageNumber">
    <w:name w:val="page number"/>
    <w:basedOn w:val="DefaultParagraphFont"/>
    <w:rsid w:val="0012281F"/>
  </w:style>
  <w:style w:type="paragraph" w:customStyle="1" w:styleId="AdditionalInformation">
    <w:name w:val="Additional Information"/>
    <w:basedOn w:val="Normal"/>
    <w:rsid w:val="0012281F"/>
    <w:pPr>
      <w:spacing w:before="240" w:after="240"/>
      <w:ind w:left="86"/>
    </w:pPr>
    <w:rPr>
      <w:color w:val="FFFFFF"/>
      <w:spacing w:val="8"/>
      <w:sz w:val="28"/>
      <w:szCs w:val="28"/>
    </w:rPr>
  </w:style>
  <w:style w:type="paragraph" w:customStyle="1" w:styleId="Awardinfo">
    <w:name w:val="Award info"/>
    <w:basedOn w:val="Normal"/>
    <w:link w:val="AwardinfoChar"/>
    <w:rsid w:val="0012281F"/>
    <w:pPr>
      <w:spacing w:after="120"/>
      <w:ind w:left="86" w:right="72"/>
    </w:pPr>
    <w:rPr>
      <w:b/>
      <w:sz w:val="17"/>
      <w:szCs w:val="17"/>
    </w:rPr>
  </w:style>
  <w:style w:type="paragraph" w:customStyle="1" w:styleId="StyleAwardinfoItalic">
    <w:name w:val="Style Award info + Italic"/>
    <w:basedOn w:val="Awardinfo"/>
    <w:link w:val="StyleAwardinfoItalicChar"/>
    <w:rsid w:val="0012281F"/>
    <w:rPr>
      <w:b w:val="0"/>
      <w:bCs/>
      <w:i/>
      <w:iCs/>
    </w:rPr>
  </w:style>
  <w:style w:type="character" w:customStyle="1" w:styleId="AwardinfoChar">
    <w:name w:val="Award info Char"/>
    <w:basedOn w:val="DefaultParagraphFont"/>
    <w:link w:val="Awardinfo"/>
    <w:rsid w:val="0012281F"/>
    <w:rPr>
      <w:rFonts w:ascii="Verdana" w:hAnsi="Verdana"/>
      <w:b/>
      <w:sz w:val="17"/>
      <w:szCs w:val="17"/>
      <w:lang w:val="en-US" w:eastAsia="en-US" w:bidi="ar-SA"/>
    </w:rPr>
  </w:style>
  <w:style w:type="character" w:customStyle="1" w:styleId="StyleAwardinfoItalicChar">
    <w:name w:val="Style Award info + Italic Char"/>
    <w:basedOn w:val="AwardinfoChar"/>
    <w:link w:val="StyleAwardinfoItalic"/>
    <w:rsid w:val="0012281F"/>
    <w:rPr>
      <w:rFonts w:ascii="Verdana" w:hAnsi="Verdana"/>
      <w:b/>
      <w:bCs/>
      <w:i/>
      <w:iCs/>
      <w:sz w:val="17"/>
      <w:szCs w:val="17"/>
      <w:lang w:val="en-US" w:eastAsia="en-US" w:bidi="ar-SA"/>
    </w:rPr>
  </w:style>
  <w:style w:type="paragraph" w:customStyle="1" w:styleId="Awardinfonobold">
    <w:name w:val="Award info no bold"/>
    <w:basedOn w:val="Awardinfo"/>
    <w:link w:val="AwardinfonoboldChar"/>
    <w:rsid w:val="0012281F"/>
    <w:rPr>
      <w:b w:val="0"/>
    </w:rPr>
  </w:style>
  <w:style w:type="character" w:customStyle="1" w:styleId="AwardinfonoboldChar">
    <w:name w:val="Award info no bold Char"/>
    <w:basedOn w:val="AwardinfoChar"/>
    <w:link w:val="Awardinfonobold"/>
    <w:rsid w:val="0012281F"/>
    <w:rPr>
      <w:rFonts w:ascii="Verdana" w:hAnsi="Verdana"/>
      <w:b/>
      <w:sz w:val="17"/>
      <w:szCs w:val="17"/>
      <w:lang w:val="en-US" w:eastAsia="en-US" w:bidi="ar-SA"/>
    </w:rPr>
  </w:style>
  <w:style w:type="paragraph" w:customStyle="1" w:styleId="CompanyInfo">
    <w:name w:val="Company Info"/>
    <w:basedOn w:val="Normal"/>
    <w:link w:val="CompanyInfoChar"/>
    <w:rsid w:val="0012281F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mpanyInfoChar">
    <w:name w:val="Company Info Char"/>
    <w:basedOn w:val="DefaultParagraphFont"/>
    <w:link w:val="CompanyInfo"/>
    <w:rsid w:val="0012281F"/>
    <w:rPr>
      <w:rFonts w:ascii="Verdana" w:hAnsi="Verdana"/>
      <w:sz w:val="18"/>
      <w:szCs w:val="18"/>
      <w:lang w:val="en-US" w:eastAsia="en-US" w:bidi="ar-SA"/>
    </w:rPr>
  </w:style>
  <w:style w:type="paragraph" w:customStyle="1" w:styleId="Companyinfoitalics">
    <w:name w:val="Company info italics"/>
    <w:basedOn w:val="Normal"/>
    <w:rsid w:val="0012281F"/>
    <w:pPr>
      <w:autoSpaceDE w:val="0"/>
      <w:autoSpaceDN w:val="0"/>
      <w:adjustRightInd w:val="0"/>
      <w:jc w:val="both"/>
    </w:pPr>
    <w:rPr>
      <w:i/>
      <w:sz w:val="18"/>
      <w:szCs w:val="18"/>
    </w:rPr>
  </w:style>
  <w:style w:type="paragraph" w:customStyle="1" w:styleId="Location">
    <w:name w:val="Location"/>
    <w:basedOn w:val="Normal"/>
    <w:link w:val="LocationChar"/>
    <w:rsid w:val="0012281F"/>
    <w:pPr>
      <w:autoSpaceDE w:val="0"/>
      <w:autoSpaceDN w:val="0"/>
      <w:adjustRightInd w:val="0"/>
      <w:spacing w:before="120"/>
    </w:pPr>
    <w:rPr>
      <w:rFonts w:ascii="Tahoma" w:hAnsi="Tahoma"/>
      <w:sz w:val="20"/>
    </w:rPr>
  </w:style>
  <w:style w:type="character" w:customStyle="1" w:styleId="LocationChar">
    <w:name w:val="Location Char"/>
    <w:basedOn w:val="DefaultParagraphFont"/>
    <w:link w:val="Location"/>
    <w:rsid w:val="0012281F"/>
    <w:rPr>
      <w:rFonts w:ascii="Tahoma" w:hAnsi="Tahoma"/>
      <w:szCs w:val="24"/>
    </w:rPr>
  </w:style>
  <w:style w:type="paragraph" w:customStyle="1" w:styleId="JobTitle">
    <w:name w:val="Job Title"/>
    <w:basedOn w:val="Normal"/>
    <w:link w:val="JobTitleChar"/>
    <w:rsid w:val="0012281F"/>
    <w:pPr>
      <w:autoSpaceDE w:val="0"/>
      <w:autoSpaceDN w:val="0"/>
      <w:adjustRightInd w:val="0"/>
      <w:spacing w:before="40"/>
    </w:pPr>
    <w:rPr>
      <w:b/>
      <w:sz w:val="18"/>
      <w:szCs w:val="18"/>
      <w:u w:val="single"/>
    </w:rPr>
  </w:style>
  <w:style w:type="character" w:customStyle="1" w:styleId="JobTitleChar">
    <w:name w:val="Job Title Char"/>
    <w:basedOn w:val="DefaultParagraphFont"/>
    <w:link w:val="JobTitle"/>
    <w:rsid w:val="0012281F"/>
    <w:rPr>
      <w:rFonts w:ascii="Verdana" w:hAnsi="Verdana"/>
      <w:b/>
      <w:sz w:val="18"/>
      <w:szCs w:val="18"/>
      <w:u w:val="single"/>
      <w:lang w:val="en-US" w:eastAsia="en-US" w:bidi="ar-SA"/>
    </w:rPr>
  </w:style>
  <w:style w:type="paragraph" w:customStyle="1" w:styleId="Dates">
    <w:name w:val="Dates"/>
    <w:basedOn w:val="Normal"/>
    <w:link w:val="DatesChar"/>
    <w:rsid w:val="0012281F"/>
    <w:pPr>
      <w:spacing w:before="40" w:after="60"/>
    </w:pPr>
    <w:rPr>
      <w:rFonts w:ascii="Tahoma" w:hAnsi="Tahoma" w:cs="Tahoma"/>
      <w:sz w:val="20"/>
      <w:szCs w:val="20"/>
    </w:rPr>
  </w:style>
  <w:style w:type="character" w:customStyle="1" w:styleId="DatesChar">
    <w:name w:val="Dates Char"/>
    <w:basedOn w:val="DefaultParagraphFont"/>
    <w:link w:val="Dates"/>
    <w:rsid w:val="0012281F"/>
    <w:rPr>
      <w:rFonts w:ascii="Tahoma" w:hAnsi="Tahoma" w:cs="Tahoma"/>
    </w:rPr>
  </w:style>
  <w:style w:type="paragraph" w:customStyle="1" w:styleId="Jobdescription">
    <w:name w:val="Job description"/>
    <w:basedOn w:val="Normal"/>
    <w:rsid w:val="0012281F"/>
    <w:pPr>
      <w:spacing w:before="80"/>
      <w:jc w:val="both"/>
    </w:pPr>
    <w:rPr>
      <w:rFonts w:cs="Courier New"/>
      <w:sz w:val="18"/>
      <w:szCs w:val="18"/>
    </w:rPr>
  </w:style>
  <w:style w:type="paragraph" w:customStyle="1" w:styleId="KeyResults">
    <w:name w:val="Key Results"/>
    <w:basedOn w:val="Normal"/>
    <w:rsid w:val="0012281F"/>
    <w:pPr>
      <w:spacing w:before="80"/>
      <w:jc w:val="both"/>
    </w:pPr>
    <w:rPr>
      <w:rFonts w:cs="Courier New"/>
      <w:b/>
      <w:i/>
      <w:sz w:val="18"/>
      <w:szCs w:val="18"/>
    </w:rPr>
  </w:style>
  <w:style w:type="character" w:customStyle="1" w:styleId="Quotes">
    <w:name w:val="Quotes"/>
    <w:basedOn w:val="DefaultParagraphFont"/>
    <w:rsid w:val="0012281F"/>
    <w:rPr>
      <w:rFonts w:ascii="Bradley Hand ITC" w:hAnsi="Bradley Hand ITC"/>
      <w:sz w:val="22"/>
      <w:szCs w:val="22"/>
    </w:rPr>
  </w:style>
  <w:style w:type="character" w:customStyle="1" w:styleId="Quotesource">
    <w:name w:val="Quote source"/>
    <w:basedOn w:val="DefaultParagraphFont"/>
    <w:rsid w:val="0012281F"/>
    <w:rPr>
      <w:rFonts w:ascii="Tahoma" w:hAnsi="Tahoma" w:cs="Tahoma"/>
      <w:b/>
      <w:spacing w:val="-6"/>
      <w:sz w:val="20"/>
      <w:szCs w:val="20"/>
    </w:rPr>
  </w:style>
  <w:style w:type="character" w:customStyle="1" w:styleId="Description">
    <w:name w:val="Description"/>
    <w:basedOn w:val="DefaultParagraphFont"/>
    <w:rsid w:val="0012281F"/>
    <w:rPr>
      <w:rFonts w:ascii="Verdana" w:hAnsi="Verdana" w:cs="Tahoma"/>
      <w:sz w:val="20"/>
      <w:szCs w:val="20"/>
    </w:rPr>
  </w:style>
  <w:style w:type="character" w:customStyle="1" w:styleId="Boldjobtarget">
    <w:name w:val="Bold job target"/>
    <w:basedOn w:val="DefaultParagraphFont"/>
    <w:rsid w:val="0012281F"/>
    <w:rPr>
      <w:rFonts w:ascii="Tahoma" w:hAnsi="Tahoma" w:cs="Tahoma"/>
      <w:b/>
      <w:sz w:val="20"/>
      <w:szCs w:val="20"/>
    </w:rPr>
  </w:style>
  <w:style w:type="character" w:customStyle="1" w:styleId="Sectionspacer">
    <w:name w:val="Section spacer"/>
    <w:basedOn w:val="DefaultParagraphFont"/>
    <w:rsid w:val="0012281F"/>
    <w:rPr>
      <w:rFonts w:ascii="Tahoma" w:hAnsi="Tahoma" w:cs="Tahoma"/>
      <w:b/>
      <w:sz w:val="28"/>
      <w:szCs w:val="28"/>
    </w:rPr>
  </w:style>
  <w:style w:type="character" w:customStyle="1" w:styleId="SchoolName">
    <w:name w:val="School Name"/>
    <w:basedOn w:val="CompanyNameChar"/>
    <w:rsid w:val="0012281F"/>
    <w:rPr>
      <w:rFonts w:ascii="Tahoma" w:hAnsi="Tahoma" w:cs="Tahoma"/>
      <w:caps/>
      <w:spacing w:val="-4"/>
      <w:sz w:val="20"/>
      <w:szCs w:val="20"/>
    </w:rPr>
  </w:style>
  <w:style w:type="character" w:customStyle="1" w:styleId="Volunteerrole">
    <w:name w:val="Volunteer role"/>
    <w:basedOn w:val="JobTitleChar"/>
    <w:rsid w:val="0012281F"/>
    <w:rPr>
      <w:rFonts w:ascii="Tahoma" w:hAnsi="Tahoma" w:cs="Tahoma"/>
      <w:b/>
      <w:sz w:val="20"/>
      <w:szCs w:val="20"/>
      <w:u w:val="single"/>
      <w:lang w:val="en-US" w:eastAsia="en-US" w:bidi="ar-SA"/>
    </w:rPr>
  </w:style>
  <w:style w:type="character" w:customStyle="1" w:styleId="Volunteerdates">
    <w:name w:val="Volunteer dates"/>
    <w:basedOn w:val="DatesChar"/>
    <w:rsid w:val="0012281F"/>
    <w:rPr>
      <w:rFonts w:ascii="Tahoma" w:hAnsi="Tahoma" w:cs="Tahoma"/>
      <w:sz w:val="20"/>
      <w:szCs w:val="20"/>
    </w:rPr>
  </w:style>
  <w:style w:type="character" w:customStyle="1" w:styleId="Boldemphasis">
    <w:name w:val="Bold emphasis"/>
    <w:basedOn w:val="DefaultParagraphFont"/>
    <w:rsid w:val="0012281F"/>
    <w:rPr>
      <w:rFonts w:ascii="Tahoma" w:hAnsi="Tahoma" w:cs="Tahoma"/>
      <w:b/>
      <w:sz w:val="20"/>
      <w:szCs w:val="20"/>
    </w:rPr>
  </w:style>
  <w:style w:type="character" w:customStyle="1" w:styleId="GPAHonors">
    <w:name w:val="GPA &amp; Honors"/>
    <w:basedOn w:val="DatesChar"/>
    <w:rsid w:val="0012281F"/>
    <w:rPr>
      <w:rFonts w:ascii="Tahoma" w:hAnsi="Tahoma" w:cs="Tahoma"/>
      <w:i/>
      <w:sz w:val="20"/>
      <w:szCs w:val="20"/>
    </w:rPr>
  </w:style>
  <w:style w:type="character" w:customStyle="1" w:styleId="Honors">
    <w:name w:val="Honors"/>
    <w:basedOn w:val="DatesChar"/>
    <w:rsid w:val="0012281F"/>
    <w:rPr>
      <w:rFonts w:ascii="Tahoma" w:hAnsi="Tahoma" w:cs="Tahoma"/>
      <w:i/>
      <w:sz w:val="20"/>
      <w:szCs w:val="20"/>
      <w:u w:val="single"/>
    </w:rPr>
  </w:style>
  <w:style w:type="paragraph" w:customStyle="1" w:styleId="Style1">
    <w:name w:val="Style1"/>
    <w:basedOn w:val="Skills"/>
    <w:qFormat/>
    <w:rsid w:val="0012281F"/>
    <w:pPr>
      <w:spacing w:before="0"/>
    </w:pPr>
  </w:style>
  <w:style w:type="paragraph" w:customStyle="1" w:styleId="Headings">
    <w:name w:val="Headings"/>
    <w:basedOn w:val="Skills"/>
    <w:qFormat/>
    <w:rsid w:val="0012281F"/>
    <w:pPr>
      <w:spacing w:before="240"/>
      <w:jc w:val="both"/>
    </w:pPr>
    <w:rPr>
      <w:b/>
    </w:rPr>
  </w:style>
  <w:style w:type="paragraph" w:customStyle="1" w:styleId="SubHeading">
    <w:name w:val="Sub Heading"/>
    <w:basedOn w:val="Normal"/>
    <w:qFormat/>
    <w:rsid w:val="0012281F"/>
    <w:pPr>
      <w:keepNext/>
      <w:spacing w:before="120" w:after="60"/>
      <w:ind w:left="360" w:hanging="360"/>
      <w:jc w:val="both"/>
    </w:pPr>
    <w:rPr>
      <w:rFonts w:eastAsia="MS Mincho" w:cs="Courier New"/>
      <w:bCs/>
      <w:szCs w:val="18"/>
    </w:rPr>
  </w:style>
  <w:style w:type="paragraph" w:customStyle="1" w:styleId="PersonalQuotes">
    <w:name w:val="Personal Quotes"/>
    <w:basedOn w:val="Normal"/>
    <w:qFormat/>
    <w:rsid w:val="0012281F"/>
    <w:pPr>
      <w:spacing w:before="180" w:after="180"/>
    </w:pPr>
    <w:rPr>
      <w:rFonts w:ascii="Bradley Hand ITC" w:hAnsi="Bradley Hand ITC"/>
      <w:sz w:val="22"/>
    </w:rPr>
  </w:style>
  <w:style w:type="paragraph" w:customStyle="1" w:styleId="StyleAdditionalInformationBradleyHandITCBoldItalic">
    <w:name w:val="Style Additional Information + Bradley Hand ITC Bold Italic"/>
    <w:basedOn w:val="AdditionalInformation"/>
    <w:rsid w:val="0012281F"/>
    <w:pPr>
      <w:spacing w:before="360"/>
    </w:pPr>
    <w:rPr>
      <w:rFonts w:ascii="Bradley Hand ITC" w:hAnsi="Bradley Hand ITC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customStyle="1" w:styleId="Bullet">
    <w:name w:val="Bullet"/>
    <w:basedOn w:val="DefaultParagraphFont"/>
    <w:rPr>
      <w:sz w:val="14"/>
      <w:szCs w:val="14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character" w:customStyle="1" w:styleId="Addressbullet">
    <w:name w:val="Address bullet"/>
    <w:basedOn w:val="DefaultParagraphFont"/>
    <w:rPr>
      <w:sz w:val="14"/>
      <w:szCs w:val="1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ectionHeadings">
    <w:name w:val="Section Headings"/>
    <w:rPr>
      <w:rFonts w:ascii="Tahoma" w:hAnsi="Tahoma" w:cs="Tahoma"/>
      <w:b/>
      <w:sz w:val="28"/>
      <w:szCs w:val="2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Pr>
      <w:rFonts w:ascii="Verdana" w:hAnsi="Verdana"/>
      <w:szCs w:val="24"/>
      <w:lang w:val="en-US" w:eastAsia="en-US" w:bidi="ar-SA"/>
    </w:rPr>
  </w:style>
  <w:style w:type="paragraph" w:customStyle="1" w:styleId="Address">
    <w:name w:val="Address"/>
    <w:basedOn w:val="Normal"/>
    <w:pPr>
      <w:pBdr>
        <w:bottom w:val="single" w:sz="12" w:space="1" w:color="auto"/>
      </w:pBdr>
      <w:spacing w:before="120" w:after="120"/>
      <w:ind w:left="31"/>
    </w:pPr>
    <w:rPr>
      <w:rFonts w:cs="Tahoma"/>
      <w:spacing w:val="-4"/>
      <w:sz w:val="18"/>
      <w:szCs w:val="20"/>
    </w:rPr>
  </w:style>
  <w:style w:type="paragraph" w:customStyle="1" w:styleId="Bullets">
    <w:name w:val="Bullets"/>
    <w:basedOn w:val="Normal"/>
    <w:qFormat/>
    <w:pPr>
      <w:numPr>
        <w:numId w:val="26"/>
      </w:numPr>
    </w:pPr>
    <w:rPr>
      <w:sz w:val="20"/>
    </w:rPr>
  </w:style>
  <w:style w:type="paragraph" w:customStyle="1" w:styleId="Skills">
    <w:name w:val="Skills"/>
    <w:basedOn w:val="Normal"/>
    <w:link w:val="SkillsChar"/>
    <w:pPr>
      <w:keepNext/>
      <w:spacing w:before="120" w:after="120"/>
    </w:pPr>
    <w:rPr>
      <w:spacing w:val="8"/>
      <w:sz w:val="28"/>
      <w:szCs w:val="28"/>
    </w:rPr>
  </w:style>
  <w:style w:type="paragraph" w:customStyle="1" w:styleId="Name">
    <w:name w:val="Name"/>
    <w:basedOn w:val="Normal"/>
    <w:rPr>
      <w:rFonts w:ascii="Bradley Hand ITC" w:hAnsi="Bradley Hand ITC"/>
      <w:b/>
      <w:sz w:val="64"/>
      <w:szCs w:val="72"/>
    </w:rPr>
  </w:style>
  <w:style w:type="paragraph" w:customStyle="1" w:styleId="ResumeTitle">
    <w:name w:val="Resume Title"/>
    <w:basedOn w:val="Heading1"/>
    <w:pPr>
      <w:pBdr>
        <w:top w:val="single" w:sz="8" w:space="1" w:color="auto"/>
        <w:bottom w:val="single" w:sz="8" w:space="1" w:color="auto"/>
      </w:pBdr>
    </w:pPr>
    <w:rPr>
      <w:rFonts w:ascii="Verdana" w:hAnsi="Verdana"/>
      <w:sz w:val="24"/>
    </w:rPr>
  </w:style>
  <w:style w:type="paragraph" w:customStyle="1" w:styleId="CompanyName">
    <w:name w:val="Company Name"/>
    <w:basedOn w:val="Normal"/>
    <w:link w:val="CompanyNameChar"/>
    <w:pPr>
      <w:autoSpaceDE w:val="0"/>
      <w:autoSpaceDN w:val="0"/>
      <w:adjustRightInd w:val="0"/>
    </w:pPr>
    <w:rPr>
      <w:rFonts w:ascii="Tahoma" w:hAnsi="Tahoma" w:cs="Tahoma"/>
      <w:spacing w:val="-4"/>
      <w:sz w:val="20"/>
      <w:szCs w:val="20"/>
    </w:rPr>
  </w:style>
  <w:style w:type="character" w:customStyle="1" w:styleId="CompanyNameChar">
    <w:name w:val="Company Name Char"/>
    <w:basedOn w:val="DefaultParagraphFont"/>
    <w:link w:val="CompanyName"/>
    <w:rPr>
      <w:rFonts w:ascii="Tahoma" w:hAnsi="Tahoma" w:cs="Tahoma"/>
      <w:spacing w:val="-4"/>
    </w:rPr>
  </w:style>
  <w:style w:type="character" w:customStyle="1" w:styleId="SkillsChar">
    <w:name w:val="Skills Char"/>
    <w:basedOn w:val="DefaultParagraphFont"/>
    <w:link w:val="Skills"/>
    <w:rPr>
      <w:rFonts w:ascii="Verdana" w:hAnsi="Verdana"/>
      <w:spacing w:val="8"/>
      <w:sz w:val="28"/>
      <w:szCs w:val="28"/>
      <w:lang w:val="en-US" w:eastAsia="en-US" w:bidi="ar-SA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ascii="Garamond" w:hAnsi="Garamond" w:cs="MS Shell Dlg"/>
      <w:i/>
      <w:color w:val="333399"/>
      <w:sz w:val="22"/>
      <w:szCs w:val="15"/>
    </w:rPr>
  </w:style>
  <w:style w:type="character" w:styleId="PageNumber">
    <w:name w:val="page number"/>
    <w:basedOn w:val="DefaultParagraphFont"/>
  </w:style>
  <w:style w:type="paragraph" w:customStyle="1" w:styleId="AdditionalInformation">
    <w:name w:val="Additional Information"/>
    <w:basedOn w:val="Normal"/>
    <w:pPr>
      <w:spacing w:before="240" w:after="240"/>
      <w:ind w:left="86"/>
    </w:pPr>
    <w:rPr>
      <w:color w:val="FFFFFF"/>
      <w:spacing w:val="8"/>
      <w:sz w:val="28"/>
      <w:szCs w:val="28"/>
    </w:rPr>
  </w:style>
  <w:style w:type="paragraph" w:customStyle="1" w:styleId="Awardinfo">
    <w:name w:val="Award info"/>
    <w:basedOn w:val="Normal"/>
    <w:link w:val="AwardinfoChar"/>
    <w:pPr>
      <w:spacing w:after="120"/>
      <w:ind w:left="86" w:right="72"/>
    </w:pPr>
    <w:rPr>
      <w:b/>
      <w:sz w:val="17"/>
      <w:szCs w:val="17"/>
    </w:rPr>
  </w:style>
  <w:style w:type="paragraph" w:customStyle="1" w:styleId="StyleAwardinfoItalic">
    <w:name w:val="Style Award info + Italic"/>
    <w:basedOn w:val="Awardinfo"/>
    <w:link w:val="StyleAwardinfoItalicChar"/>
    <w:rPr>
      <w:b w:val="0"/>
      <w:bCs/>
      <w:i/>
      <w:iCs/>
    </w:rPr>
  </w:style>
  <w:style w:type="character" w:customStyle="1" w:styleId="AwardinfoChar">
    <w:name w:val="Award info Char"/>
    <w:basedOn w:val="DefaultParagraphFont"/>
    <w:link w:val="Awardinfo"/>
    <w:rPr>
      <w:rFonts w:ascii="Verdana" w:hAnsi="Verdana"/>
      <w:b/>
      <w:sz w:val="17"/>
      <w:szCs w:val="17"/>
      <w:lang w:val="en-US" w:eastAsia="en-US" w:bidi="ar-SA"/>
    </w:rPr>
  </w:style>
  <w:style w:type="character" w:customStyle="1" w:styleId="StyleAwardinfoItalicChar">
    <w:name w:val="Style Award info + Italic Char"/>
    <w:basedOn w:val="AwardinfoChar"/>
    <w:link w:val="StyleAwardinfoItalic"/>
    <w:rPr>
      <w:rFonts w:ascii="Verdana" w:hAnsi="Verdana"/>
      <w:b/>
      <w:bCs/>
      <w:i/>
      <w:iCs/>
      <w:sz w:val="17"/>
      <w:szCs w:val="17"/>
      <w:lang w:val="en-US" w:eastAsia="en-US" w:bidi="ar-SA"/>
    </w:rPr>
  </w:style>
  <w:style w:type="paragraph" w:customStyle="1" w:styleId="Awardinfonobold">
    <w:name w:val="Award info no bold"/>
    <w:basedOn w:val="Awardinfo"/>
    <w:link w:val="AwardinfonoboldChar"/>
    <w:rPr>
      <w:b w:val="0"/>
    </w:rPr>
  </w:style>
  <w:style w:type="character" w:customStyle="1" w:styleId="AwardinfonoboldChar">
    <w:name w:val="Award info no bold Char"/>
    <w:basedOn w:val="AwardinfoChar"/>
    <w:link w:val="Awardinfonobold"/>
    <w:rPr>
      <w:rFonts w:ascii="Verdana" w:hAnsi="Verdana"/>
      <w:b/>
      <w:sz w:val="17"/>
      <w:szCs w:val="17"/>
      <w:lang w:val="en-US" w:eastAsia="en-US" w:bidi="ar-SA"/>
    </w:rPr>
  </w:style>
  <w:style w:type="paragraph" w:customStyle="1" w:styleId="CompanyInfo">
    <w:name w:val="Company Info"/>
    <w:basedOn w:val="Normal"/>
    <w:link w:val="CompanyInfoChar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mpanyInfoChar">
    <w:name w:val="Company Info Char"/>
    <w:basedOn w:val="DefaultParagraphFont"/>
    <w:link w:val="CompanyInfo"/>
    <w:rPr>
      <w:rFonts w:ascii="Verdana" w:hAnsi="Verdana"/>
      <w:sz w:val="18"/>
      <w:szCs w:val="18"/>
      <w:lang w:val="en-US" w:eastAsia="en-US" w:bidi="ar-SA"/>
    </w:rPr>
  </w:style>
  <w:style w:type="paragraph" w:customStyle="1" w:styleId="Companyinfoitalics">
    <w:name w:val="Company info italics"/>
    <w:basedOn w:val="Normal"/>
    <w:pPr>
      <w:autoSpaceDE w:val="0"/>
      <w:autoSpaceDN w:val="0"/>
      <w:adjustRightInd w:val="0"/>
      <w:jc w:val="both"/>
    </w:pPr>
    <w:rPr>
      <w:i/>
      <w:sz w:val="18"/>
      <w:szCs w:val="18"/>
    </w:rPr>
  </w:style>
  <w:style w:type="paragraph" w:customStyle="1" w:styleId="Location">
    <w:name w:val="Location"/>
    <w:basedOn w:val="Normal"/>
    <w:link w:val="LocationChar"/>
    <w:pPr>
      <w:autoSpaceDE w:val="0"/>
      <w:autoSpaceDN w:val="0"/>
      <w:adjustRightInd w:val="0"/>
      <w:spacing w:before="120"/>
    </w:pPr>
    <w:rPr>
      <w:rFonts w:ascii="Tahoma" w:hAnsi="Tahoma"/>
      <w:sz w:val="20"/>
    </w:rPr>
  </w:style>
  <w:style w:type="character" w:customStyle="1" w:styleId="LocationChar">
    <w:name w:val="Location Char"/>
    <w:basedOn w:val="DefaultParagraphFont"/>
    <w:link w:val="Location"/>
    <w:rPr>
      <w:rFonts w:ascii="Tahoma" w:hAnsi="Tahoma"/>
      <w:szCs w:val="24"/>
    </w:rPr>
  </w:style>
  <w:style w:type="paragraph" w:customStyle="1" w:styleId="JobTitle">
    <w:name w:val="Job Title"/>
    <w:basedOn w:val="Normal"/>
    <w:link w:val="JobTitleChar"/>
    <w:pPr>
      <w:autoSpaceDE w:val="0"/>
      <w:autoSpaceDN w:val="0"/>
      <w:adjustRightInd w:val="0"/>
      <w:spacing w:before="40"/>
    </w:pPr>
    <w:rPr>
      <w:b/>
      <w:sz w:val="18"/>
      <w:szCs w:val="18"/>
      <w:u w:val="single"/>
    </w:rPr>
  </w:style>
  <w:style w:type="character" w:customStyle="1" w:styleId="JobTitleChar">
    <w:name w:val="Job Title Char"/>
    <w:basedOn w:val="DefaultParagraphFont"/>
    <w:link w:val="JobTitle"/>
    <w:rPr>
      <w:rFonts w:ascii="Verdana" w:hAnsi="Verdana"/>
      <w:b/>
      <w:sz w:val="18"/>
      <w:szCs w:val="18"/>
      <w:u w:val="single"/>
      <w:lang w:val="en-US" w:eastAsia="en-US" w:bidi="ar-SA"/>
    </w:rPr>
  </w:style>
  <w:style w:type="paragraph" w:customStyle="1" w:styleId="Dates">
    <w:name w:val="Dates"/>
    <w:basedOn w:val="Normal"/>
    <w:link w:val="DatesChar"/>
    <w:pPr>
      <w:spacing w:before="40" w:after="60"/>
    </w:pPr>
    <w:rPr>
      <w:rFonts w:ascii="Tahoma" w:hAnsi="Tahoma" w:cs="Tahoma"/>
      <w:sz w:val="20"/>
      <w:szCs w:val="20"/>
    </w:rPr>
  </w:style>
  <w:style w:type="character" w:customStyle="1" w:styleId="DatesChar">
    <w:name w:val="Dates Char"/>
    <w:basedOn w:val="DefaultParagraphFont"/>
    <w:link w:val="Dates"/>
    <w:rPr>
      <w:rFonts w:ascii="Tahoma" w:hAnsi="Tahoma" w:cs="Tahoma"/>
    </w:rPr>
  </w:style>
  <w:style w:type="paragraph" w:customStyle="1" w:styleId="Jobdescription">
    <w:name w:val="Job description"/>
    <w:basedOn w:val="Normal"/>
    <w:pPr>
      <w:spacing w:before="80"/>
      <w:jc w:val="both"/>
    </w:pPr>
    <w:rPr>
      <w:rFonts w:cs="Courier New"/>
      <w:sz w:val="18"/>
      <w:szCs w:val="18"/>
    </w:rPr>
  </w:style>
  <w:style w:type="paragraph" w:customStyle="1" w:styleId="KeyResults">
    <w:name w:val="Key Results"/>
    <w:basedOn w:val="Normal"/>
    <w:pPr>
      <w:spacing w:before="80"/>
      <w:jc w:val="both"/>
    </w:pPr>
    <w:rPr>
      <w:rFonts w:cs="Courier New"/>
      <w:b/>
      <w:i/>
      <w:sz w:val="18"/>
      <w:szCs w:val="18"/>
    </w:rPr>
  </w:style>
  <w:style w:type="character" w:customStyle="1" w:styleId="Quotes">
    <w:name w:val="Quotes"/>
    <w:basedOn w:val="DefaultParagraphFont"/>
    <w:rPr>
      <w:rFonts w:ascii="Bradley Hand ITC" w:hAnsi="Bradley Hand ITC"/>
      <w:sz w:val="22"/>
      <w:szCs w:val="22"/>
    </w:rPr>
  </w:style>
  <w:style w:type="character" w:customStyle="1" w:styleId="Quotesource">
    <w:name w:val="Quote source"/>
    <w:basedOn w:val="DefaultParagraphFont"/>
    <w:rPr>
      <w:rFonts w:ascii="Tahoma" w:hAnsi="Tahoma" w:cs="Tahoma"/>
      <w:b/>
      <w:spacing w:val="-6"/>
      <w:sz w:val="20"/>
      <w:szCs w:val="20"/>
    </w:rPr>
  </w:style>
  <w:style w:type="character" w:customStyle="1" w:styleId="Description">
    <w:name w:val="Description"/>
    <w:basedOn w:val="DefaultParagraphFont"/>
    <w:rPr>
      <w:rFonts w:ascii="Verdana" w:hAnsi="Verdana" w:cs="Tahoma"/>
      <w:sz w:val="20"/>
      <w:szCs w:val="20"/>
    </w:rPr>
  </w:style>
  <w:style w:type="character" w:customStyle="1" w:styleId="Boldjobtarget">
    <w:name w:val="Bold job target"/>
    <w:basedOn w:val="DefaultParagraphFont"/>
    <w:rPr>
      <w:rFonts w:ascii="Tahoma" w:hAnsi="Tahoma" w:cs="Tahoma"/>
      <w:b/>
      <w:sz w:val="20"/>
      <w:szCs w:val="20"/>
    </w:rPr>
  </w:style>
  <w:style w:type="character" w:customStyle="1" w:styleId="Sectionspacer">
    <w:name w:val="Section spacer"/>
    <w:basedOn w:val="DefaultParagraphFont"/>
    <w:rPr>
      <w:rFonts w:ascii="Tahoma" w:hAnsi="Tahoma" w:cs="Tahoma"/>
      <w:b/>
      <w:sz w:val="28"/>
      <w:szCs w:val="28"/>
    </w:rPr>
  </w:style>
  <w:style w:type="character" w:customStyle="1" w:styleId="SchoolName">
    <w:name w:val="School Name"/>
    <w:basedOn w:val="CompanyNameChar"/>
    <w:rPr>
      <w:rFonts w:ascii="Tahoma" w:hAnsi="Tahoma" w:cs="Tahoma"/>
      <w:caps/>
      <w:spacing w:val="-4"/>
      <w:sz w:val="20"/>
      <w:szCs w:val="20"/>
    </w:rPr>
  </w:style>
  <w:style w:type="character" w:customStyle="1" w:styleId="Volunteerrole">
    <w:name w:val="Volunteer role"/>
    <w:basedOn w:val="JobTitleChar"/>
    <w:rPr>
      <w:rFonts w:ascii="Tahoma" w:hAnsi="Tahoma" w:cs="Tahoma"/>
      <w:b/>
      <w:sz w:val="20"/>
      <w:szCs w:val="20"/>
      <w:u w:val="single"/>
      <w:lang w:val="en-US" w:eastAsia="en-US" w:bidi="ar-SA"/>
    </w:rPr>
  </w:style>
  <w:style w:type="character" w:customStyle="1" w:styleId="Volunteerdates">
    <w:name w:val="Volunteer dates"/>
    <w:basedOn w:val="DatesChar"/>
    <w:rPr>
      <w:rFonts w:ascii="Tahoma" w:hAnsi="Tahoma" w:cs="Tahoma"/>
      <w:sz w:val="20"/>
      <w:szCs w:val="20"/>
    </w:rPr>
  </w:style>
  <w:style w:type="character" w:customStyle="1" w:styleId="Boldemphasis">
    <w:name w:val="Bold emphasis"/>
    <w:basedOn w:val="DefaultParagraphFont"/>
    <w:rPr>
      <w:rFonts w:ascii="Tahoma" w:hAnsi="Tahoma" w:cs="Tahoma"/>
      <w:b/>
      <w:sz w:val="20"/>
      <w:szCs w:val="20"/>
    </w:rPr>
  </w:style>
  <w:style w:type="character" w:customStyle="1" w:styleId="GPAHonors">
    <w:name w:val="GPA &amp; Honors"/>
    <w:basedOn w:val="DatesChar"/>
    <w:rPr>
      <w:rFonts w:ascii="Tahoma" w:hAnsi="Tahoma" w:cs="Tahoma"/>
      <w:i/>
      <w:sz w:val="20"/>
      <w:szCs w:val="20"/>
    </w:rPr>
  </w:style>
  <w:style w:type="character" w:customStyle="1" w:styleId="Honors">
    <w:name w:val="Honors"/>
    <w:basedOn w:val="DatesChar"/>
    <w:rPr>
      <w:rFonts w:ascii="Tahoma" w:hAnsi="Tahoma" w:cs="Tahoma"/>
      <w:i/>
      <w:sz w:val="20"/>
      <w:szCs w:val="20"/>
      <w:u w:val="single"/>
    </w:rPr>
  </w:style>
  <w:style w:type="paragraph" w:customStyle="1" w:styleId="Style1">
    <w:name w:val="Style1"/>
    <w:basedOn w:val="Skills"/>
    <w:qFormat/>
    <w:pPr>
      <w:spacing w:before="0"/>
    </w:pPr>
  </w:style>
  <w:style w:type="paragraph" w:customStyle="1" w:styleId="Headings">
    <w:name w:val="Headings"/>
    <w:basedOn w:val="Skills"/>
    <w:qFormat/>
    <w:pPr>
      <w:spacing w:before="240"/>
      <w:jc w:val="both"/>
    </w:pPr>
    <w:rPr>
      <w:b/>
    </w:rPr>
  </w:style>
  <w:style w:type="paragraph" w:customStyle="1" w:styleId="SubHeading">
    <w:name w:val="Sub Heading"/>
    <w:basedOn w:val="Normal"/>
    <w:qFormat/>
    <w:pPr>
      <w:keepNext/>
      <w:spacing w:before="120" w:after="60"/>
      <w:ind w:left="360" w:hanging="360"/>
      <w:jc w:val="both"/>
    </w:pPr>
    <w:rPr>
      <w:rFonts w:eastAsia="MS Mincho" w:cs="Courier New"/>
      <w:bCs/>
      <w:szCs w:val="18"/>
    </w:rPr>
  </w:style>
  <w:style w:type="paragraph" w:customStyle="1" w:styleId="PersonalQuotes">
    <w:name w:val="Personal Quotes"/>
    <w:basedOn w:val="Normal"/>
    <w:qFormat/>
    <w:pPr>
      <w:spacing w:before="180" w:after="180"/>
    </w:pPr>
    <w:rPr>
      <w:rFonts w:ascii="Bradley Hand ITC" w:hAnsi="Bradley Hand ITC"/>
      <w:sz w:val="22"/>
    </w:rPr>
  </w:style>
  <w:style w:type="paragraph" w:customStyle="1" w:styleId="StyleAdditionalInformationBradleyHandITCBoldItalic">
    <w:name w:val="Style Additional Information + Bradley Hand ITC Bold Italic"/>
    <w:basedOn w:val="AdditionalInformation"/>
    <w:pPr>
      <w:spacing w:before="360"/>
    </w:pPr>
    <w:rPr>
      <w:rFonts w:ascii="Bradley Hand ITC" w:hAnsi="Bradley Hand ITC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example%20resum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30FB8E52-B5BA-4120-9E00-BAABE7DEF133</TemplateGUID>
    <TemplateBuildVersion>8</TemplateBuildVersion>
    <TemplateBuildDate>2010-06-15T11:59:52.2230467+02:00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26604-2772-40D8-800E-59D953E77715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D9F3A97-08CD-4B90-A1E0-3FECD08AF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resume template</Template>
  <TotalTime>0</TotalTime>
  <Pages>1</Pages>
  <Words>349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 High School Grad/Veterinary Assistant </vt:lpstr>
    </vt:vector>
  </TitlesOfParts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2010-03-23T18:57:00Z</cp:lastPrinted>
  <dcterms:created xsi:type="dcterms:W3CDTF">2012-07-30T13:59:00Z</dcterms:created>
  <dcterms:modified xsi:type="dcterms:W3CDTF">2012-07-30T13:59:00Z</dcterms:modified>
  <cp:category>Sample resume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TC019533799991</vt:lpwstr>
  </property>
</Properties>
</file>